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7E" w:rsidRDefault="008366AD">
      <w:pPr>
        <w:spacing w:after="0" w:line="360" w:lineRule="auto"/>
        <w:jc w:val="right"/>
      </w:pPr>
      <w:bookmarkStart w:id="0" w:name="_GoBack"/>
      <w:bookmarkEnd w:id="0"/>
      <w:r>
        <w:t>Nowa Wieś Lęborska, 06 września 2018 r.</w:t>
      </w:r>
    </w:p>
    <w:p w:rsidR="007E357E" w:rsidRDefault="007E357E">
      <w:pPr>
        <w:spacing w:after="0" w:line="360" w:lineRule="auto"/>
      </w:pPr>
    </w:p>
    <w:p w:rsidR="007E357E" w:rsidRDefault="007E357E">
      <w:pPr>
        <w:spacing w:after="0" w:line="360" w:lineRule="auto"/>
      </w:pPr>
    </w:p>
    <w:p w:rsidR="007E357E" w:rsidRDefault="007E357E">
      <w:pPr>
        <w:spacing w:after="0" w:line="360" w:lineRule="auto"/>
      </w:pPr>
    </w:p>
    <w:p w:rsidR="007E357E" w:rsidRDefault="007E357E">
      <w:pPr>
        <w:spacing w:after="0" w:line="360" w:lineRule="auto"/>
        <w:jc w:val="center"/>
      </w:pPr>
    </w:p>
    <w:p w:rsidR="007E357E" w:rsidRDefault="008366AD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ZAPYTANIE OFERTOWE</w:t>
      </w:r>
    </w:p>
    <w:p w:rsidR="007E357E" w:rsidRDefault="007E357E">
      <w:pPr>
        <w:spacing w:after="0" w:line="360" w:lineRule="auto"/>
      </w:pPr>
    </w:p>
    <w:p w:rsidR="007E357E" w:rsidRDefault="008366AD">
      <w:pPr>
        <w:spacing w:after="0" w:line="360" w:lineRule="auto"/>
        <w:jc w:val="both"/>
      </w:pPr>
      <w:r>
        <w:t>Dyrekcja Szkoły Podstawowej im. Strażaków Polskich w Nowej Wsi Lęborskiej zwraca się z prośbą</w:t>
      </w:r>
      <w:r>
        <w:br/>
      </w:r>
      <w:r>
        <w:t xml:space="preserve">o przedstawienie swojej </w:t>
      </w:r>
      <w:r>
        <w:t>oferty cenowej na poniżej opisany przedmiot zamówienia.</w:t>
      </w:r>
    </w:p>
    <w:p w:rsidR="007E357E" w:rsidRDefault="007E357E">
      <w:pPr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Opis przedmiotu zamówienia:</w:t>
      </w:r>
    </w:p>
    <w:p w:rsidR="007E357E" w:rsidRDefault="008366AD">
      <w:pPr>
        <w:pStyle w:val="Akapitzlist"/>
        <w:spacing w:after="0" w:line="360" w:lineRule="auto"/>
        <w:jc w:val="both"/>
      </w:pPr>
      <w:r>
        <w:t>Przedmiotem zamówienia jest „Sukcesywna dostawa (</w:t>
      </w:r>
      <w:proofErr w:type="spellStart"/>
      <w:r>
        <w:t>loco</w:t>
      </w:r>
      <w:proofErr w:type="spellEnd"/>
      <w:r>
        <w:t>) węgla dla potrzeb Szkoły Podstawowej im. Strażaków Polskich w Nowej Wsi Lęborskiej” w ilości:</w:t>
      </w:r>
    </w:p>
    <w:p w:rsidR="007E357E" w:rsidRDefault="008366A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węgiel orzech gat. I –</w:t>
      </w:r>
      <w:r>
        <w:t xml:space="preserve"> maksymalnie 80 ton</w:t>
      </w:r>
    </w:p>
    <w:p w:rsidR="007E357E" w:rsidRDefault="008366A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koks – maksymalnie 30 ton</w:t>
      </w:r>
    </w:p>
    <w:p w:rsidR="007E357E" w:rsidRDefault="007E357E">
      <w:pPr>
        <w:pStyle w:val="Akapitzlist"/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Termin wykonania zamówienia:</w:t>
      </w:r>
    </w:p>
    <w:p w:rsidR="007E357E" w:rsidRDefault="008366AD">
      <w:pPr>
        <w:pStyle w:val="Akapitzlist"/>
        <w:spacing w:after="0" w:line="360" w:lineRule="auto"/>
        <w:jc w:val="both"/>
      </w:pPr>
      <w:r>
        <w:t>Od dnia 01 listopada 2018 r. do 30 maja 2019 r.</w:t>
      </w:r>
    </w:p>
    <w:p w:rsidR="007E357E" w:rsidRDefault="007E357E">
      <w:pPr>
        <w:pStyle w:val="Akapitzlist"/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Miejsce oraz termin składania ofert:</w:t>
      </w:r>
    </w:p>
    <w:p w:rsidR="007E357E" w:rsidRDefault="008366AD">
      <w:pPr>
        <w:pStyle w:val="Akapitzlist"/>
        <w:spacing w:after="0" w:line="360" w:lineRule="auto"/>
        <w:jc w:val="both"/>
      </w:pPr>
      <w:r>
        <w:t xml:space="preserve">Oferty należy składać w siedzibie Szkoły Podstawowej im. Strażaków Polskich do dnia 19 </w:t>
      </w:r>
      <w:r>
        <w:t xml:space="preserve">                                 października 2018 r. godz. 14:00.</w:t>
      </w:r>
    </w:p>
    <w:p w:rsidR="007E357E" w:rsidRDefault="008366AD">
      <w:pPr>
        <w:pStyle w:val="Akapitzlist"/>
        <w:spacing w:after="0" w:line="360" w:lineRule="auto"/>
        <w:jc w:val="both"/>
      </w:pPr>
      <w:r>
        <w:t>O wyborze najkorzystniejszej oferty Wykonawca zostanie powiadomiony telefonicznie.</w:t>
      </w:r>
    </w:p>
    <w:p w:rsidR="007E357E" w:rsidRDefault="007E357E">
      <w:pPr>
        <w:pStyle w:val="Akapitzlist"/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Opis wymagań stawianych wykonawcy:</w:t>
      </w:r>
    </w:p>
    <w:p w:rsidR="007E357E" w:rsidRDefault="008366AD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węgiel orzech gat. I: granulacja 25-70 mm; wartość opałowa min. 29MJ (</w:t>
      </w:r>
      <w:r>
        <w:t>+/-2%); siarka do 0,6 %, popioły do 7 %</w:t>
      </w:r>
    </w:p>
    <w:p w:rsidR="007E357E" w:rsidRDefault="008366AD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koks: granulacja 25-70 mm, siarka 0,6 – 0,9 %, wartość opałowa min. 27000 </w:t>
      </w:r>
      <w:proofErr w:type="spellStart"/>
      <w:r>
        <w:t>kj</w:t>
      </w:r>
      <w:proofErr w:type="spellEnd"/>
      <w:r>
        <w:t>/</w:t>
      </w:r>
      <w:proofErr w:type="spellStart"/>
      <w:r>
        <w:t>kh</w:t>
      </w:r>
      <w:proofErr w:type="spellEnd"/>
      <w:r>
        <w:t>, zawartość popiołu do 10%</w:t>
      </w:r>
    </w:p>
    <w:p w:rsidR="007E357E" w:rsidRDefault="007E357E">
      <w:pPr>
        <w:pStyle w:val="Akapitzlist"/>
        <w:spacing w:after="0" w:line="360" w:lineRule="auto"/>
        <w:ind w:left="1440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Istotne postanowienia umowy:</w:t>
      </w:r>
    </w:p>
    <w:p w:rsidR="007E357E" w:rsidRDefault="008366AD">
      <w:pPr>
        <w:pStyle w:val="Akapitzlist"/>
        <w:spacing w:after="0" w:line="360" w:lineRule="auto"/>
        <w:jc w:val="both"/>
      </w:pPr>
      <w:r>
        <w:t xml:space="preserve">Dostawa opału nastąpi środkami transportu i na koszt Wykonawcy w terminie 2 dni </w:t>
      </w:r>
      <w:r>
        <w:t xml:space="preserve">kalendarzowych od dnia zgłoszenia zapotrzebowania przez Zamawiającego. Zamawiający zastrzega, że dostawy opału mogą być mniejsze niż 3 tony oraz większe niż 10 ton. </w:t>
      </w:r>
    </w:p>
    <w:p w:rsidR="007E357E" w:rsidRDefault="007E357E">
      <w:pPr>
        <w:pStyle w:val="Akapitzlist"/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Płatność za przedmiot zamówienia:</w:t>
      </w:r>
    </w:p>
    <w:p w:rsidR="007E357E" w:rsidRDefault="008366AD">
      <w:pPr>
        <w:pStyle w:val="Akapitzlist"/>
        <w:spacing w:after="0" w:line="360" w:lineRule="auto"/>
        <w:jc w:val="both"/>
      </w:pPr>
      <w:r>
        <w:t>Płatność za zamówienie będzie odbywała się po dostarcze</w:t>
      </w:r>
      <w:r>
        <w:t>niu faktury VAT do siedziby Zamawiającego.</w:t>
      </w:r>
    </w:p>
    <w:p w:rsidR="007E357E" w:rsidRDefault="007E357E">
      <w:pPr>
        <w:pStyle w:val="Akapitzlist"/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Kryteria oceny ofert:</w:t>
      </w:r>
    </w:p>
    <w:p w:rsidR="007E357E" w:rsidRDefault="008366AD">
      <w:pPr>
        <w:pStyle w:val="Akapitzlist"/>
        <w:spacing w:after="0" w:line="360" w:lineRule="auto"/>
        <w:jc w:val="both"/>
      </w:pPr>
      <w:r>
        <w:t>100 % cena</w:t>
      </w:r>
    </w:p>
    <w:p w:rsidR="007E357E" w:rsidRDefault="007E357E">
      <w:pPr>
        <w:pStyle w:val="Akapitzlist"/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Dodatkowe informacje:</w:t>
      </w:r>
    </w:p>
    <w:p w:rsidR="007E357E" w:rsidRDefault="008366AD">
      <w:pPr>
        <w:pStyle w:val="Akapitzlist"/>
        <w:spacing w:after="0" w:line="360" w:lineRule="auto"/>
        <w:jc w:val="both"/>
      </w:pPr>
      <w:r>
        <w:t xml:space="preserve">Zamawiający nie dopuszcza składnia ofert częściowych, nie przewiduje zawarcia umowy ramowej, nie dopuszcza składania ofert wariantowych. Dodatkowych </w:t>
      </w:r>
      <w:r>
        <w:t>informacji udziela</w:t>
      </w:r>
      <w:r>
        <w:br/>
      </w:r>
      <w:r>
        <w:t>p. Andrzej Czubaty - 598612145</w:t>
      </w:r>
    </w:p>
    <w:p w:rsidR="007E357E" w:rsidRDefault="007E357E">
      <w:pPr>
        <w:spacing w:after="0" w:line="360" w:lineRule="auto"/>
        <w:jc w:val="both"/>
      </w:pPr>
    </w:p>
    <w:p w:rsidR="007E357E" w:rsidRDefault="00836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Załączniki</w:t>
      </w:r>
    </w:p>
    <w:p w:rsidR="007E357E" w:rsidRDefault="008366AD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Formularz ofertowy</w:t>
      </w: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7E357E">
      <w:pPr>
        <w:spacing w:after="0" w:line="360" w:lineRule="auto"/>
        <w:jc w:val="both"/>
      </w:pPr>
    </w:p>
    <w:p w:rsidR="007E357E" w:rsidRDefault="008366A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</w:p>
    <w:p w:rsidR="007E357E" w:rsidRDefault="008366A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ramowych procedur udzielania </w:t>
      </w:r>
    </w:p>
    <w:p w:rsidR="007E357E" w:rsidRDefault="008366A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zamówień publicznych o wartości nieprzekraczającej </w:t>
      </w:r>
    </w:p>
    <w:p w:rsidR="007E357E" w:rsidRDefault="008366A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wyrażonej w złotych równowartości kwoty </w:t>
      </w:r>
      <w:r>
        <w:rPr>
          <w:sz w:val="20"/>
          <w:szCs w:val="20"/>
        </w:rPr>
        <w:t>30 000 euro</w:t>
      </w:r>
    </w:p>
    <w:p w:rsidR="007E357E" w:rsidRDefault="007E357E">
      <w:pPr>
        <w:spacing w:after="0" w:line="360" w:lineRule="auto"/>
        <w:jc w:val="center"/>
        <w:rPr>
          <w:b/>
          <w:sz w:val="28"/>
          <w:szCs w:val="28"/>
        </w:rPr>
      </w:pPr>
    </w:p>
    <w:p w:rsidR="007E357E" w:rsidRDefault="007E357E">
      <w:pPr>
        <w:spacing w:after="0" w:line="360" w:lineRule="auto"/>
        <w:jc w:val="center"/>
        <w:rPr>
          <w:b/>
          <w:sz w:val="28"/>
          <w:szCs w:val="28"/>
        </w:rPr>
      </w:pPr>
    </w:p>
    <w:p w:rsidR="007E357E" w:rsidRDefault="008366A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7E357E" w:rsidRDefault="007E357E">
      <w:pPr>
        <w:spacing w:after="0" w:line="360" w:lineRule="auto"/>
        <w:jc w:val="center"/>
        <w:rPr>
          <w:b/>
          <w:sz w:val="28"/>
          <w:szCs w:val="28"/>
        </w:rPr>
      </w:pPr>
    </w:p>
    <w:p w:rsidR="007E357E" w:rsidRDefault="008366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Szkoła Podstawowa im. Strażaków Polskich</w:t>
      </w:r>
    </w:p>
    <w:p w:rsidR="007E357E" w:rsidRDefault="008366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Polna 9a</w:t>
      </w:r>
    </w:p>
    <w:p w:rsidR="007E357E" w:rsidRDefault="008366AD">
      <w:pPr>
        <w:spacing w:after="0"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84-351 Nowa Wieś Lęborska</w:t>
      </w:r>
    </w:p>
    <w:p w:rsidR="007E357E" w:rsidRDefault="007E357E">
      <w:pPr>
        <w:spacing w:after="0" w:line="360" w:lineRule="auto"/>
        <w:ind w:left="2124" w:firstLine="708"/>
        <w:rPr>
          <w:sz w:val="24"/>
          <w:szCs w:val="24"/>
        </w:rPr>
      </w:pPr>
    </w:p>
    <w:p w:rsidR="007E357E" w:rsidRDefault="008366AD">
      <w:pPr>
        <w:spacing w:after="0" w:line="360" w:lineRule="auto"/>
      </w:pPr>
      <w:r>
        <w:rPr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7E357E" w:rsidRDefault="008366AD">
      <w:pPr>
        <w:spacing w:after="0" w:line="360" w:lineRule="auto"/>
      </w:pPr>
      <w:r>
        <w:rPr>
          <w:sz w:val="24"/>
          <w:szCs w:val="24"/>
        </w:rPr>
        <w:t>Nazwa: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………………………………………………………………………………………………</w:t>
      </w:r>
    </w:p>
    <w:p w:rsidR="007E357E" w:rsidRDefault="008366AD">
      <w:pPr>
        <w:spacing w:after="0" w:line="360" w:lineRule="auto"/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E357E" w:rsidRDefault="008366AD">
      <w:pPr>
        <w:spacing w:after="0" w:line="360" w:lineRule="auto"/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7E357E" w:rsidRDefault="008366AD">
      <w:pPr>
        <w:spacing w:after="0" w:line="360" w:lineRule="auto"/>
      </w:pPr>
      <w:r>
        <w:rPr>
          <w:sz w:val="24"/>
          <w:szCs w:val="24"/>
        </w:rPr>
        <w:t>REGON: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7E357E" w:rsidRDefault="008366AD">
      <w:pPr>
        <w:spacing w:after="0" w:line="360" w:lineRule="auto"/>
      </w:pPr>
      <w:r>
        <w:rPr>
          <w:sz w:val="24"/>
          <w:szCs w:val="24"/>
        </w:rPr>
        <w:t>nr konta bankowego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7E357E" w:rsidRDefault="008366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telefon/fax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7E357E" w:rsidRDefault="007E357E">
      <w:pPr>
        <w:spacing w:after="0" w:line="360" w:lineRule="auto"/>
        <w:rPr>
          <w:sz w:val="24"/>
          <w:szCs w:val="24"/>
        </w:rPr>
      </w:pPr>
    </w:p>
    <w:tbl>
      <w:tblPr>
        <w:tblW w:w="92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</w:tblGrid>
      <w:tr w:rsidR="007E357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surowca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netto/tona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brutto/tona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7E357E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orzech</w:t>
            </w:r>
          </w:p>
          <w:p w:rsidR="007E357E" w:rsidRDefault="0083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gat. 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5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57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8366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7E" w:rsidRDefault="007E3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357E" w:rsidRDefault="007E357E">
      <w:pPr>
        <w:spacing w:after="0" w:line="360" w:lineRule="auto"/>
        <w:rPr>
          <w:sz w:val="24"/>
          <w:szCs w:val="24"/>
        </w:rPr>
      </w:pPr>
    </w:p>
    <w:p w:rsidR="007E357E" w:rsidRDefault="008366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zapoznałem/zapoznałam się z opisem przedmiotu zamówienia i nie wnoszę do nich zastrzeżeń.</w:t>
      </w:r>
    </w:p>
    <w:p w:rsidR="007E357E" w:rsidRDefault="008366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</w:t>
      </w:r>
      <w:r>
        <w:rPr>
          <w:sz w:val="24"/>
          <w:szCs w:val="24"/>
        </w:rPr>
        <w:t>określone przez Zamawiającego</w:t>
      </w:r>
    </w:p>
    <w:p w:rsidR="007E357E" w:rsidRDefault="007E357E">
      <w:pPr>
        <w:spacing w:after="0" w:line="240" w:lineRule="auto"/>
        <w:jc w:val="both"/>
        <w:rPr>
          <w:sz w:val="24"/>
          <w:szCs w:val="24"/>
        </w:rPr>
      </w:pPr>
    </w:p>
    <w:p w:rsidR="007E357E" w:rsidRDefault="008366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7E357E" w:rsidRDefault="008366AD">
      <w:pPr>
        <w:spacing w:after="0" w:line="240" w:lineRule="auto"/>
        <w:ind w:left="5664" w:hanging="5664"/>
        <w:jc w:val="both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>(podpis osoby uprawnionej do reprezentowania Wykonawcy)</w:t>
      </w:r>
    </w:p>
    <w:p w:rsidR="007E357E" w:rsidRDefault="007E357E">
      <w:pPr>
        <w:spacing w:after="0" w:line="360" w:lineRule="auto"/>
        <w:jc w:val="both"/>
        <w:rPr>
          <w:sz w:val="24"/>
          <w:szCs w:val="24"/>
        </w:rPr>
      </w:pPr>
    </w:p>
    <w:p w:rsidR="007E357E" w:rsidRDefault="007E357E">
      <w:pPr>
        <w:spacing w:after="0" w:line="360" w:lineRule="auto"/>
        <w:jc w:val="both"/>
      </w:pPr>
    </w:p>
    <w:sectPr w:rsidR="007E35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AD" w:rsidRDefault="008366AD">
      <w:pPr>
        <w:spacing w:after="0" w:line="240" w:lineRule="auto"/>
      </w:pPr>
      <w:r>
        <w:separator/>
      </w:r>
    </w:p>
  </w:endnote>
  <w:endnote w:type="continuationSeparator" w:id="0">
    <w:p w:rsidR="008366AD" w:rsidRDefault="0083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AD" w:rsidRDefault="00836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66AD" w:rsidRDefault="0083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40CB"/>
    <w:multiLevelType w:val="multilevel"/>
    <w:tmpl w:val="EABCB2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27DF"/>
    <w:multiLevelType w:val="multilevel"/>
    <w:tmpl w:val="8DBE33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95B80"/>
    <w:multiLevelType w:val="multilevel"/>
    <w:tmpl w:val="284C5DF6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499F133F"/>
    <w:multiLevelType w:val="multilevel"/>
    <w:tmpl w:val="0A5CA7D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357E"/>
    <w:rsid w:val="00515E50"/>
    <w:rsid w:val="007A0651"/>
    <w:rsid w:val="007E357E"/>
    <w:rsid w:val="008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5CC7-B93E-48E7-8B36-5888D4A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Renata Krzemińska</cp:lastModifiedBy>
  <cp:revision>2</cp:revision>
  <cp:lastPrinted>2017-10-12T06:52:00Z</cp:lastPrinted>
  <dcterms:created xsi:type="dcterms:W3CDTF">2018-09-06T19:30:00Z</dcterms:created>
  <dcterms:modified xsi:type="dcterms:W3CDTF">2018-09-06T19:30:00Z</dcterms:modified>
</cp:coreProperties>
</file>