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99" w:rsidRPr="00090AF6" w:rsidRDefault="00901D99" w:rsidP="00090AF6">
      <w:pPr>
        <w:spacing w:line="240" w:lineRule="auto"/>
        <w:jc w:val="center"/>
        <w:rPr>
          <w:b/>
          <w:sz w:val="28"/>
          <w:szCs w:val="28"/>
        </w:rPr>
      </w:pPr>
      <w:r w:rsidRPr="00090AF6">
        <w:rPr>
          <w:b/>
          <w:sz w:val="28"/>
          <w:szCs w:val="28"/>
        </w:rPr>
        <w:t>Lekcja z Mini Piłki Koszykowej</w:t>
      </w:r>
    </w:p>
    <w:p w:rsidR="00901D99" w:rsidRDefault="00901D99" w:rsidP="00090A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Temat : </w:t>
      </w:r>
      <w:r>
        <w:t>Nauka rzutu z biegu po kozłowaniu (dwutakt)</w:t>
      </w:r>
    </w:p>
    <w:p w:rsidR="00901D99" w:rsidRDefault="00901D99" w:rsidP="00090A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Cele lekcji: Rozwój koordynacji ruchowej , nauka dwutaktu, doskonalenie kozłowania, zachęcenie do czynnego i aktywnego uczestnictwa w zajęciach</w:t>
      </w:r>
    </w:p>
    <w:p w:rsidR="00901D99" w:rsidRPr="00090AF6" w:rsidRDefault="00901D99" w:rsidP="00090AF6">
      <w:pPr>
        <w:spacing w:line="240" w:lineRule="auto"/>
        <w:jc w:val="both"/>
        <w:rPr>
          <w:b/>
          <w:sz w:val="24"/>
          <w:szCs w:val="24"/>
        </w:rPr>
      </w:pPr>
      <w:r w:rsidRPr="00090AF6"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 xml:space="preserve"> </w:t>
      </w:r>
      <w:r w:rsidRPr="00090AF6">
        <w:rPr>
          <w:b/>
          <w:sz w:val="24"/>
          <w:szCs w:val="24"/>
        </w:rPr>
        <w:t>Część wstępna</w:t>
      </w:r>
    </w:p>
    <w:p w:rsidR="00901D99" w:rsidRDefault="00901D99" w:rsidP="00492AD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Zbiórka, raport, powitanie</w:t>
      </w:r>
    </w:p>
    <w:p w:rsidR="00901D99" w:rsidRDefault="00901D99" w:rsidP="00492AD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Sprawdzenie obecności i gotowości do zajęć. Podanie zadań głównych wiodących lekcji, pobranie piłek.</w:t>
      </w:r>
    </w:p>
    <w:p w:rsidR="00901D99" w:rsidRDefault="00901D99" w:rsidP="00492AD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Zabawa orientacyjno-ożywiająca „Reagowanie na ruchy rąk”</w:t>
      </w:r>
    </w:p>
    <w:p w:rsidR="00901D99" w:rsidRDefault="00901D99" w:rsidP="00090AF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Zabawa bieżna taktyczno-ożywiająca „Berek z uwolnieniem piłki” (rozwijam taktyczne myślenie, siłę ramion,)</w:t>
      </w:r>
    </w:p>
    <w:p w:rsidR="00901D99" w:rsidRPr="00492ADA" w:rsidRDefault="00901D99" w:rsidP="00090AF6">
      <w:pPr>
        <w:spacing w:line="240" w:lineRule="auto"/>
        <w:jc w:val="both"/>
        <w:rPr>
          <w:b/>
          <w:sz w:val="24"/>
          <w:szCs w:val="24"/>
        </w:rPr>
      </w:pPr>
      <w:r w:rsidRPr="00492ADA">
        <w:rPr>
          <w:b/>
          <w:sz w:val="24"/>
          <w:szCs w:val="24"/>
        </w:rPr>
        <w:t>II. Część główna</w:t>
      </w:r>
    </w:p>
    <w:p w:rsidR="00901D99" w:rsidRDefault="00901D99" w:rsidP="00492AD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87045D">
        <w:rPr>
          <w:sz w:val="24"/>
          <w:szCs w:val="24"/>
        </w:rPr>
        <w:t xml:space="preserve">Rozwijanie koordynacji ruchowej przez </w:t>
      </w:r>
      <w:r>
        <w:rPr>
          <w:sz w:val="24"/>
          <w:szCs w:val="24"/>
        </w:rPr>
        <w:t>odpowiedni dobór ćwiczeń i gier ruchowych, kształtowanie szybkości i celności trafień, samokontrola poprawności chwytu, rzutu, doskonalenie pomiaru tętna – wyjaśniamy jak i gdzie dokonujemy pomiaru</w:t>
      </w:r>
    </w:p>
    <w:p w:rsidR="00901D99" w:rsidRDefault="00901D99" w:rsidP="00492ADA">
      <w:pPr>
        <w:spacing w:after="0" w:line="240" w:lineRule="auto"/>
        <w:jc w:val="both"/>
        <w:rPr>
          <w:sz w:val="24"/>
          <w:szCs w:val="24"/>
        </w:rPr>
      </w:pPr>
    </w:p>
    <w:p w:rsidR="00901D99" w:rsidRDefault="00901D99" w:rsidP="00492AD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2.Wszechstonna rozgrzewka za pomocą ćwiczeń z piłkami. Ustawienie w parch naprzeciw siebie:</w:t>
      </w:r>
    </w:p>
    <w:p w:rsidR="00901D99" w:rsidRDefault="00901D99" w:rsidP="00492AD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podania oburącz sprzed klatki piersiowej: chwyty na wysokości twarzy,</w:t>
      </w:r>
    </w:p>
    <w:p w:rsidR="00901D99" w:rsidRDefault="00901D99" w:rsidP="00492AD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rzuty i chwyty na różnych wysokościach,</w:t>
      </w:r>
    </w:p>
    <w:p w:rsidR="00901D99" w:rsidRDefault="00901D99" w:rsidP="00492AD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rzuty jednorącz, oburącz z boku, z lewej  (prawej) strony</w:t>
      </w:r>
    </w:p>
    <w:p w:rsidR="00901D99" w:rsidRDefault="00901D99" w:rsidP="00492AD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d)rzuty oburącz dołem po ziemi, chwyty piłki toczącej się po parkiecie</w:t>
      </w:r>
    </w:p>
    <w:p w:rsidR="00901D99" w:rsidRDefault="00901D99" w:rsidP="00492AD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e) krążenia tułowia piłką trzymaną oburącz</w:t>
      </w:r>
    </w:p>
    <w:p w:rsidR="00901D99" w:rsidRDefault="00901D99" w:rsidP="00492AD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f) krążenie między stopami, kolanami, biodrami </w:t>
      </w:r>
    </w:p>
    <w:p w:rsidR="00901D99" w:rsidRDefault="00901D99" w:rsidP="00492AD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g) podania piłki partnerowi</w:t>
      </w:r>
    </w:p>
    <w:p w:rsidR="00901D99" w:rsidRDefault="00901D99" w:rsidP="00492ADA">
      <w:pPr>
        <w:spacing w:after="0" w:line="240" w:lineRule="auto"/>
        <w:jc w:val="both"/>
        <w:rPr>
          <w:sz w:val="24"/>
          <w:szCs w:val="24"/>
        </w:rPr>
      </w:pPr>
    </w:p>
    <w:p w:rsidR="00901D99" w:rsidRDefault="00901D99" w:rsidP="00492AD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3.Nauka rzutu jednorącz z biegu (dwutakt)</w:t>
      </w:r>
    </w:p>
    <w:p w:rsidR="00901D99" w:rsidRDefault="00901D99" w:rsidP="00492AD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z rozbiegu skrajnego w stosunku do kosza z lewej i prawej strony</w:t>
      </w:r>
    </w:p>
    <w:p w:rsidR="00901D99" w:rsidRDefault="00901D99" w:rsidP="00492AD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rzut do kosza z dwutaktu, partner zbiera w locie i rzuca do kosza (uwagę skupiamy na poprawnym wykonaniu dwutaktu a nie na trafieniu do kosza)</w:t>
      </w:r>
    </w:p>
    <w:p w:rsidR="00901D99" w:rsidRDefault="00901D99" w:rsidP="00492AD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ćwiczenia jak wyżej z tym, że ćwiczący otrzymuje piłkę z podania</w:t>
      </w:r>
    </w:p>
    <w:p w:rsidR="00901D99" w:rsidRDefault="00901D99" w:rsidP="00492AD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d) rząd strzela – rząd podaje</w:t>
      </w:r>
    </w:p>
    <w:p w:rsidR="00901D99" w:rsidRDefault="00901D99" w:rsidP="00492AD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e) rzut do kosza jednorącz w kole. Pierwszy podaje do drugiego i do trzeciego. trzeci biegnie, wykonuje dwutakt itd.</w:t>
      </w:r>
    </w:p>
    <w:p w:rsidR="00901D99" w:rsidRDefault="00901D99" w:rsidP="00492AD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f) sztafeta z kozłowaniem slalomem i strzałem do kosz. Ustawienie w rzędzie </w:t>
      </w:r>
    </w:p>
    <w:p w:rsidR="00901D99" w:rsidRDefault="00901D99" w:rsidP="00492AD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g) kozłowanie slalomem, rzut do kosza z lewej strony, zebranie piłki, podanie do partnera i obrót o 180 , rzut do kosza z prawej strony kosza</w:t>
      </w:r>
    </w:p>
    <w:p w:rsidR="00901D99" w:rsidRDefault="00901D99" w:rsidP="00492ADA">
      <w:pPr>
        <w:spacing w:after="0" w:line="240" w:lineRule="auto"/>
        <w:jc w:val="both"/>
        <w:rPr>
          <w:sz w:val="24"/>
          <w:szCs w:val="24"/>
        </w:rPr>
      </w:pPr>
    </w:p>
    <w:p w:rsidR="00901D99" w:rsidRPr="00492ADA" w:rsidRDefault="00901D99" w:rsidP="00492ADA">
      <w:pPr>
        <w:spacing w:after="0" w:line="240" w:lineRule="auto"/>
        <w:jc w:val="both"/>
        <w:rPr>
          <w:sz w:val="24"/>
          <w:szCs w:val="24"/>
        </w:rPr>
      </w:pPr>
      <w:r w:rsidRPr="00492ADA">
        <w:rPr>
          <w:sz w:val="24"/>
          <w:szCs w:val="24"/>
        </w:rPr>
        <w:t>4.Część końcowa</w:t>
      </w:r>
    </w:p>
    <w:p w:rsidR="00901D99" w:rsidRDefault="00901D99" w:rsidP="00492AD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Ćwiczenia uspokajające</w:t>
      </w:r>
    </w:p>
    <w:p w:rsidR="00901D99" w:rsidRDefault="00901D99" w:rsidP="00492AD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a)po drabinie do zwycięstwa z linii (szczebli) wyznaczonych w odległości 4,5,6,7 metrów od kosza, każdy gracz wykonuje rzut do kosza. Gracz, który wykonał celny rzut do kosza ze szczebla pierwszego przechodzi na szczebel drugi itd. </w:t>
      </w:r>
    </w:p>
    <w:p w:rsidR="00901D99" w:rsidRDefault="00901D99" w:rsidP="00492AD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b)bieg uspokajający na około sali</w:t>
      </w:r>
    </w:p>
    <w:p w:rsidR="00901D99" w:rsidRDefault="00901D99" w:rsidP="00492AD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zebranie sprzętu, podsumowanie lekcji</w:t>
      </w:r>
    </w:p>
    <w:p w:rsidR="00901D99" w:rsidRPr="00090AF6" w:rsidRDefault="00901D99" w:rsidP="00492AD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d) zachęcanie uczniów do samodzielnych ćwiczeń fizycznych w czasie pozalekcyjnym</w:t>
      </w:r>
    </w:p>
    <w:sectPr w:rsidR="00901D99" w:rsidRPr="00090AF6" w:rsidSect="00691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D99" w:rsidRDefault="00901D99" w:rsidP="00090AF6">
      <w:pPr>
        <w:spacing w:after="0" w:line="240" w:lineRule="auto"/>
      </w:pPr>
      <w:r>
        <w:separator/>
      </w:r>
    </w:p>
  </w:endnote>
  <w:endnote w:type="continuationSeparator" w:id="0">
    <w:p w:rsidR="00901D99" w:rsidRDefault="00901D99" w:rsidP="0009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D99" w:rsidRDefault="00901D99" w:rsidP="00090AF6">
      <w:pPr>
        <w:spacing w:after="0" w:line="240" w:lineRule="auto"/>
      </w:pPr>
      <w:r>
        <w:separator/>
      </w:r>
    </w:p>
  </w:footnote>
  <w:footnote w:type="continuationSeparator" w:id="0">
    <w:p w:rsidR="00901D99" w:rsidRDefault="00901D99" w:rsidP="00090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367F"/>
    <w:multiLevelType w:val="hybridMultilevel"/>
    <w:tmpl w:val="14820A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DD4DC6"/>
    <w:multiLevelType w:val="hybridMultilevel"/>
    <w:tmpl w:val="E6DC41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9A01A7"/>
    <w:multiLevelType w:val="hybridMultilevel"/>
    <w:tmpl w:val="BF9C65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6A36D8"/>
    <w:multiLevelType w:val="hybridMultilevel"/>
    <w:tmpl w:val="7F2642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CD4E1F"/>
    <w:multiLevelType w:val="hybridMultilevel"/>
    <w:tmpl w:val="595CA0DE"/>
    <w:lvl w:ilvl="0" w:tplc="363E4B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B97FAA"/>
    <w:multiLevelType w:val="hybridMultilevel"/>
    <w:tmpl w:val="069CE8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EEC"/>
    <w:rsid w:val="00090AF6"/>
    <w:rsid w:val="0013138A"/>
    <w:rsid w:val="00173151"/>
    <w:rsid w:val="00241B44"/>
    <w:rsid w:val="002E10DE"/>
    <w:rsid w:val="003A400D"/>
    <w:rsid w:val="00413EE7"/>
    <w:rsid w:val="00492ADA"/>
    <w:rsid w:val="005604D3"/>
    <w:rsid w:val="005B666A"/>
    <w:rsid w:val="006915C2"/>
    <w:rsid w:val="00796F3E"/>
    <w:rsid w:val="007D1B04"/>
    <w:rsid w:val="00810512"/>
    <w:rsid w:val="008249C1"/>
    <w:rsid w:val="00854EEC"/>
    <w:rsid w:val="0087045D"/>
    <w:rsid w:val="00901D99"/>
    <w:rsid w:val="00932DCF"/>
    <w:rsid w:val="00937DF4"/>
    <w:rsid w:val="009666C9"/>
    <w:rsid w:val="00A57F50"/>
    <w:rsid w:val="00A85EDF"/>
    <w:rsid w:val="00A910E5"/>
    <w:rsid w:val="00BA744E"/>
    <w:rsid w:val="00D45012"/>
    <w:rsid w:val="00E33E7B"/>
    <w:rsid w:val="00EB4972"/>
    <w:rsid w:val="00EE0A53"/>
    <w:rsid w:val="00F80F9C"/>
    <w:rsid w:val="00FE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5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4EE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090AF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90AF6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090AF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2</Pages>
  <Words>340</Words>
  <Characters>2040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Dyrektor</cp:lastModifiedBy>
  <cp:revision>4</cp:revision>
  <dcterms:created xsi:type="dcterms:W3CDTF">2014-03-26T09:20:00Z</dcterms:created>
  <dcterms:modified xsi:type="dcterms:W3CDTF">2014-03-28T13:19:00Z</dcterms:modified>
</cp:coreProperties>
</file>